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73" w:rsidRDefault="00F74673" w:rsidP="00682054">
      <w:pPr>
        <w:jc w:val="center"/>
        <w:rPr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0pt;margin-top:-27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F74673" w:rsidRDefault="00F74673" w:rsidP="00682054">
      <w:pPr>
        <w:jc w:val="center"/>
        <w:rPr>
          <w:b/>
          <w:bCs/>
          <w:sz w:val="20"/>
          <w:szCs w:val="20"/>
        </w:rPr>
      </w:pPr>
    </w:p>
    <w:p w:rsidR="00F74673" w:rsidRDefault="00F74673" w:rsidP="00682054">
      <w:pPr>
        <w:jc w:val="center"/>
        <w:rPr>
          <w:b/>
          <w:bCs/>
          <w:sz w:val="20"/>
          <w:szCs w:val="20"/>
        </w:rPr>
      </w:pPr>
    </w:p>
    <w:p w:rsidR="00F74673" w:rsidRDefault="00F74673" w:rsidP="00682054">
      <w:pPr>
        <w:jc w:val="center"/>
        <w:rPr>
          <w:b/>
          <w:bCs/>
          <w:sz w:val="20"/>
          <w:szCs w:val="20"/>
        </w:rPr>
      </w:pPr>
    </w:p>
    <w:p w:rsidR="00F74673" w:rsidRDefault="00F74673" w:rsidP="00682054">
      <w:pPr>
        <w:jc w:val="center"/>
        <w:rPr>
          <w:b/>
          <w:bCs/>
          <w:sz w:val="20"/>
          <w:szCs w:val="20"/>
        </w:rPr>
      </w:pPr>
    </w:p>
    <w:p w:rsidR="00F74673" w:rsidRDefault="00F74673" w:rsidP="00682054">
      <w:pPr>
        <w:jc w:val="center"/>
        <w:rPr>
          <w:b/>
          <w:bCs/>
          <w:sz w:val="20"/>
          <w:szCs w:val="20"/>
        </w:rPr>
      </w:pPr>
    </w:p>
    <w:p w:rsidR="00F74673" w:rsidRDefault="00F74673" w:rsidP="00682054">
      <w:pPr>
        <w:jc w:val="center"/>
        <w:rPr>
          <w:b/>
          <w:bCs/>
          <w:sz w:val="20"/>
          <w:szCs w:val="20"/>
        </w:rPr>
      </w:pPr>
    </w:p>
    <w:p w:rsidR="00F74673" w:rsidRDefault="00F74673" w:rsidP="00682054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F74673" w:rsidRDefault="00F74673" w:rsidP="00682054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F74673" w:rsidRDefault="00F74673" w:rsidP="0068205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74673" w:rsidRDefault="00F74673" w:rsidP="00682054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F74673" w:rsidRDefault="00F74673" w:rsidP="00682054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F74673" w:rsidRDefault="00F74673" w:rsidP="00682054">
      <w:pPr>
        <w:jc w:val="center"/>
        <w:rPr>
          <w:b/>
          <w:bCs/>
        </w:rPr>
      </w:pPr>
    </w:p>
    <w:p w:rsidR="00F74673" w:rsidRDefault="00F74673" w:rsidP="0068205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F74673" w:rsidRPr="006E4DEB" w:rsidRDefault="00F74673" w:rsidP="00682054">
      <w:pPr>
        <w:rPr>
          <w:sz w:val="22"/>
          <w:szCs w:val="22"/>
        </w:rPr>
      </w:pPr>
      <w:r w:rsidRPr="006E4DEB">
        <w:rPr>
          <w:sz w:val="22"/>
          <w:szCs w:val="22"/>
        </w:rPr>
        <w:t>От</w:t>
      </w:r>
      <w:r>
        <w:rPr>
          <w:sz w:val="22"/>
          <w:szCs w:val="22"/>
        </w:rPr>
        <w:t xml:space="preserve"> 06 ноября </w:t>
      </w:r>
      <w:r w:rsidRPr="006E4DEB">
        <w:rPr>
          <w:sz w:val="22"/>
          <w:szCs w:val="22"/>
        </w:rPr>
        <w:t>201</w:t>
      </w:r>
      <w:r>
        <w:rPr>
          <w:sz w:val="22"/>
          <w:szCs w:val="22"/>
        </w:rPr>
        <w:t xml:space="preserve">4 </w:t>
      </w:r>
      <w:r w:rsidRPr="006E4DEB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E4DE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  <w:r w:rsidRPr="006E4DEB">
        <w:rPr>
          <w:sz w:val="22"/>
          <w:szCs w:val="22"/>
        </w:rPr>
        <w:t xml:space="preserve">     №  </w:t>
      </w:r>
      <w:r>
        <w:rPr>
          <w:sz w:val="22"/>
          <w:szCs w:val="22"/>
        </w:rPr>
        <w:t>628</w:t>
      </w:r>
      <w:r w:rsidRPr="006E4DE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п.Новонукутский</w:t>
      </w:r>
    </w:p>
    <w:p w:rsidR="00F74673" w:rsidRDefault="00F74673" w:rsidP="00682054"/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BC2845">
        <w:rPr>
          <w:rFonts w:ascii="Times New Roman CYR" w:hAnsi="Times New Roman CYR" w:cs="Times New Roman CYR"/>
          <w:sz w:val="22"/>
          <w:szCs w:val="22"/>
        </w:rPr>
        <w:t xml:space="preserve">О </w:t>
      </w:r>
      <w:r>
        <w:rPr>
          <w:rFonts w:ascii="Times New Roman CYR" w:hAnsi="Times New Roman CYR" w:cs="Times New Roman CYR"/>
          <w:sz w:val="22"/>
          <w:szCs w:val="22"/>
        </w:rPr>
        <w:t xml:space="preserve">внесении изменений в постановление </w:t>
      </w: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Администрации муниципального образования</w:t>
      </w: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«Нукутский район» от 09.10.2014 г. № 577</w:t>
      </w:r>
    </w:p>
    <w:p w:rsidR="00F74673" w:rsidRPr="00BC2845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«О </w:t>
      </w:r>
      <w:r w:rsidRPr="00BC2845">
        <w:rPr>
          <w:rFonts w:ascii="Times New Roman CYR" w:hAnsi="Times New Roman CYR" w:cs="Times New Roman CYR"/>
          <w:sz w:val="22"/>
          <w:szCs w:val="22"/>
        </w:rPr>
        <w:t xml:space="preserve">проведении конкурса </w:t>
      </w:r>
    </w:p>
    <w:p w:rsidR="00F74673" w:rsidRPr="00BC2845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BC2845">
        <w:rPr>
          <w:rFonts w:ascii="Times New Roman CYR" w:hAnsi="Times New Roman CYR" w:cs="Times New Roman CYR"/>
          <w:sz w:val="22"/>
          <w:szCs w:val="22"/>
        </w:rPr>
        <w:t>«Предприниматель года  муниципального</w:t>
      </w: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BC2845">
        <w:rPr>
          <w:rFonts w:ascii="Times New Roman CYR" w:hAnsi="Times New Roman CYR" w:cs="Times New Roman CYR"/>
          <w:sz w:val="22"/>
          <w:szCs w:val="22"/>
        </w:rPr>
        <w:t>образования «Нукутский район»</w:t>
      </w: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Pr="00BC2845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Pr="00BC2845" w:rsidRDefault="00F7467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В</w:t>
      </w:r>
      <w:r w:rsidRPr="00BC2845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связи с кадровыми изменениями в Администрации муниципального образования «Нукутский район»</w:t>
      </w:r>
      <w:r>
        <w:rPr>
          <w:sz w:val="22"/>
          <w:szCs w:val="22"/>
        </w:rPr>
        <w:t xml:space="preserve">, Администрация </w:t>
      </w:r>
    </w:p>
    <w:p w:rsidR="00F74673" w:rsidRPr="00BC2845" w:rsidRDefault="00F7467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C2845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</w:t>
      </w:r>
    </w:p>
    <w:p w:rsidR="00F74673" w:rsidRPr="00BC2845" w:rsidRDefault="00F7467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BC2845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П</w:t>
      </w:r>
      <w:r w:rsidRPr="00BC2845">
        <w:rPr>
          <w:rFonts w:ascii="Times New Roman CYR" w:hAnsi="Times New Roman CYR" w:cs="Times New Roman CYR"/>
          <w:sz w:val="22"/>
          <w:szCs w:val="22"/>
        </w:rPr>
        <w:t>ОСТАНОВЛЯЕТ:</w:t>
      </w:r>
    </w:p>
    <w:p w:rsidR="00F74673" w:rsidRPr="00AA0AE3" w:rsidRDefault="00F74673" w:rsidP="0068205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74673" w:rsidRPr="00B618E5" w:rsidRDefault="00F74673" w:rsidP="00B618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618E5">
        <w:rPr>
          <w:color w:val="000000"/>
          <w:sz w:val="22"/>
          <w:szCs w:val="22"/>
        </w:rPr>
        <w:t xml:space="preserve">Внести следующие изменения в постановление Администрации муниципального образования «Нукутский район» от 09.10.2014 г. № 577 «О проведении конкурса </w:t>
      </w:r>
      <w:r w:rsidRPr="00B618E5">
        <w:rPr>
          <w:sz w:val="22"/>
          <w:szCs w:val="22"/>
        </w:rPr>
        <w:t>«Предприниматель года  муниципального образования «Нукутский район»:</w:t>
      </w:r>
    </w:p>
    <w:p w:rsidR="00F74673" w:rsidRPr="00B618E5" w:rsidRDefault="00F74673" w:rsidP="00B618E5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Приложение № 2 </w:t>
      </w:r>
      <w:r w:rsidRPr="00B618E5">
        <w:rPr>
          <w:sz w:val="22"/>
          <w:szCs w:val="22"/>
        </w:rPr>
        <w:t>изложить</w:t>
      </w:r>
      <w:r>
        <w:rPr>
          <w:sz w:val="22"/>
          <w:szCs w:val="22"/>
        </w:rPr>
        <w:t xml:space="preserve"> в новой редакции (П</w:t>
      </w:r>
      <w:r w:rsidRPr="00B618E5">
        <w:rPr>
          <w:sz w:val="22"/>
          <w:szCs w:val="22"/>
        </w:rPr>
        <w:t>риложение № 1).</w:t>
      </w:r>
    </w:p>
    <w:p w:rsidR="00F74673" w:rsidRPr="00AA0AE3" w:rsidRDefault="00F74673" w:rsidP="00DC3C4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74673" w:rsidRPr="00AA0AE3" w:rsidRDefault="00F74673" w:rsidP="00DC3C4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AA0AE3">
        <w:rPr>
          <w:sz w:val="22"/>
          <w:szCs w:val="22"/>
        </w:rPr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F74673" w:rsidRPr="00AA0AE3" w:rsidRDefault="00F74673" w:rsidP="00DC3C4A">
      <w:pPr>
        <w:pStyle w:val="ListParagraph"/>
        <w:ind w:left="0" w:firstLine="709"/>
        <w:rPr>
          <w:color w:val="000000"/>
          <w:sz w:val="22"/>
          <w:szCs w:val="22"/>
        </w:rPr>
      </w:pPr>
    </w:p>
    <w:p w:rsidR="00F74673" w:rsidRDefault="00F74673" w:rsidP="00DC3C4A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AA0AE3">
        <w:rPr>
          <w:sz w:val="22"/>
          <w:szCs w:val="22"/>
        </w:rPr>
        <w:t>Контроль за исполнением</w:t>
      </w:r>
      <w:r w:rsidRPr="008565F6">
        <w:rPr>
          <w:sz w:val="22"/>
          <w:szCs w:val="22"/>
        </w:rPr>
        <w:t xml:space="preserve"> настоящего постановления</w:t>
      </w:r>
      <w:r>
        <w:rPr>
          <w:sz w:val="22"/>
          <w:szCs w:val="22"/>
        </w:rPr>
        <w:t xml:space="preserve"> оставляю за собой.</w:t>
      </w:r>
    </w:p>
    <w:p w:rsidR="00F74673" w:rsidRDefault="00F74673" w:rsidP="00682054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sz w:val="22"/>
          <w:szCs w:val="22"/>
        </w:rPr>
      </w:pPr>
    </w:p>
    <w:p w:rsidR="00F74673" w:rsidRDefault="00F74673" w:rsidP="00682054">
      <w:pPr>
        <w:pStyle w:val="ListParagraph"/>
        <w:rPr>
          <w:color w:val="000000"/>
          <w:sz w:val="22"/>
          <w:szCs w:val="22"/>
        </w:rPr>
      </w:pPr>
    </w:p>
    <w:p w:rsidR="00F74673" w:rsidRPr="0099614A" w:rsidRDefault="00F74673" w:rsidP="0068205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9614A">
        <w:rPr>
          <w:b/>
          <w:bCs/>
          <w:color w:val="000000"/>
          <w:sz w:val="22"/>
          <w:szCs w:val="22"/>
          <w:lang w:val="en-US"/>
        </w:rPr>
        <w:t>        </w:t>
      </w:r>
    </w:p>
    <w:p w:rsidR="00F74673" w:rsidRDefault="00F74673" w:rsidP="006820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C2845">
        <w:rPr>
          <w:color w:val="000000"/>
          <w:sz w:val="22"/>
          <w:szCs w:val="22"/>
          <w:lang w:val="en-US"/>
        </w:rPr>
        <w:t> </w:t>
      </w:r>
    </w:p>
    <w:p w:rsidR="00F74673" w:rsidRDefault="00F74673" w:rsidP="006820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4673" w:rsidRPr="00DC3C4A" w:rsidRDefault="00F74673" w:rsidP="006820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4673" w:rsidRPr="00BC2845" w:rsidRDefault="00F74673" w:rsidP="006820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BC2845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</w:t>
      </w:r>
      <w:r w:rsidRPr="00BC2845">
        <w:rPr>
          <w:rFonts w:ascii="Times New Roman CYR" w:hAnsi="Times New Roman CYR" w:cs="Times New Roman CYR"/>
          <w:sz w:val="22"/>
          <w:szCs w:val="22"/>
        </w:rPr>
        <w:t xml:space="preserve">   Мэр</w:t>
      </w:r>
      <w:r w:rsidRPr="00BC2845">
        <w:rPr>
          <w:rFonts w:ascii="Times New Roman CYR" w:hAnsi="Times New Roman CYR" w:cs="Times New Roman CYR"/>
          <w:sz w:val="22"/>
          <w:szCs w:val="22"/>
        </w:rPr>
        <w:tab/>
      </w:r>
      <w:r w:rsidRPr="00BC2845">
        <w:rPr>
          <w:rFonts w:ascii="Times New Roman CYR" w:hAnsi="Times New Roman CYR" w:cs="Times New Roman CYR"/>
          <w:sz w:val="22"/>
          <w:szCs w:val="22"/>
        </w:rPr>
        <w:tab/>
      </w:r>
      <w:r w:rsidRPr="00BC2845">
        <w:rPr>
          <w:rFonts w:ascii="Times New Roman CYR" w:hAnsi="Times New Roman CYR" w:cs="Times New Roman CYR"/>
          <w:sz w:val="22"/>
          <w:szCs w:val="22"/>
        </w:rPr>
        <w:tab/>
      </w:r>
      <w:r w:rsidRPr="00BC2845">
        <w:rPr>
          <w:rFonts w:ascii="Times New Roman CYR" w:hAnsi="Times New Roman CYR" w:cs="Times New Roman CYR"/>
          <w:sz w:val="22"/>
          <w:szCs w:val="22"/>
        </w:rPr>
        <w:tab/>
      </w:r>
      <w:r w:rsidRPr="00BC2845">
        <w:rPr>
          <w:rFonts w:ascii="Times New Roman CYR" w:hAnsi="Times New Roman CYR" w:cs="Times New Roman CYR"/>
          <w:sz w:val="22"/>
          <w:szCs w:val="22"/>
        </w:rPr>
        <w:tab/>
      </w:r>
      <w:r w:rsidRPr="00BC2845">
        <w:rPr>
          <w:rFonts w:ascii="Times New Roman CYR" w:hAnsi="Times New Roman CYR" w:cs="Times New Roman CYR"/>
          <w:sz w:val="22"/>
          <w:szCs w:val="22"/>
        </w:rPr>
        <w:tab/>
        <w:t xml:space="preserve">     С.Г.Гомбоев </w:t>
      </w: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Pr="00BC2845" w:rsidRDefault="00F7467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F74673" w:rsidRDefault="00F74673" w:rsidP="00682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2C3">
        <w:rPr>
          <w:sz w:val="28"/>
          <w:szCs w:val="28"/>
        </w:rPr>
        <w:t xml:space="preserve">   </w:t>
      </w:r>
    </w:p>
    <w:p w:rsidR="00F74673" w:rsidRDefault="00F74673" w:rsidP="00682054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74673" w:rsidRDefault="00F74673" w:rsidP="00FF435D">
      <w:r>
        <w:t xml:space="preserve">                                                                                                                              Приложение № 1</w:t>
      </w:r>
    </w:p>
    <w:p w:rsidR="00F74673" w:rsidRDefault="00F74673" w:rsidP="009E1F02">
      <w:pPr>
        <w:jc w:val="right"/>
      </w:pPr>
      <w:r>
        <w:t xml:space="preserve">                                                                              к постановлению Администрации</w:t>
      </w:r>
    </w:p>
    <w:p w:rsidR="00F74673" w:rsidRDefault="00F74673" w:rsidP="009E1F02">
      <w:pPr>
        <w:jc w:val="right"/>
      </w:pPr>
      <w:r>
        <w:t xml:space="preserve">                                                                                              МО «Нукутский район»    </w:t>
      </w:r>
    </w:p>
    <w:p w:rsidR="00F74673" w:rsidRDefault="00F74673" w:rsidP="009E1F02">
      <w:pPr>
        <w:jc w:val="right"/>
      </w:pPr>
      <w:r>
        <w:t xml:space="preserve">                                                                                     от </w:t>
      </w:r>
      <w:r>
        <w:rPr>
          <w:sz w:val="22"/>
          <w:szCs w:val="22"/>
        </w:rPr>
        <w:t xml:space="preserve">06 ноября </w:t>
      </w:r>
      <w:r w:rsidRPr="006E4DEB">
        <w:rPr>
          <w:sz w:val="22"/>
          <w:szCs w:val="22"/>
        </w:rPr>
        <w:t>201</w:t>
      </w:r>
      <w:r>
        <w:rPr>
          <w:sz w:val="22"/>
          <w:szCs w:val="22"/>
        </w:rPr>
        <w:t xml:space="preserve">4 </w:t>
      </w:r>
      <w:r w:rsidRPr="006E4DEB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>
        <w:t xml:space="preserve">№ </w:t>
      </w:r>
      <w:r>
        <w:rPr>
          <w:sz w:val="22"/>
          <w:szCs w:val="22"/>
        </w:rPr>
        <w:t>628</w:t>
      </w:r>
    </w:p>
    <w:p w:rsidR="00F74673" w:rsidRPr="0096005A" w:rsidRDefault="00F74673" w:rsidP="00682054">
      <w:pPr>
        <w:jc w:val="center"/>
        <w:rPr>
          <w:b/>
          <w:bCs/>
        </w:rPr>
      </w:pPr>
    </w:p>
    <w:p w:rsidR="00F74673" w:rsidRDefault="00F74673" w:rsidP="00682054">
      <w:pPr>
        <w:jc w:val="center"/>
      </w:pPr>
    </w:p>
    <w:p w:rsidR="00F74673" w:rsidRPr="00FF435D" w:rsidRDefault="00F74673" w:rsidP="00682054">
      <w:pPr>
        <w:jc w:val="center"/>
        <w:rPr>
          <w:b/>
          <w:bCs/>
        </w:rPr>
      </w:pPr>
      <w:r>
        <w:rPr>
          <w:b/>
          <w:bCs/>
        </w:rPr>
        <w:t>Состав комиссии по проведению конкурса (далее – конкурсная комиссия)</w:t>
      </w:r>
    </w:p>
    <w:p w:rsidR="00F74673" w:rsidRDefault="00F74673" w:rsidP="00682054">
      <w:pPr>
        <w:jc w:val="center"/>
      </w:pPr>
    </w:p>
    <w:tbl>
      <w:tblPr>
        <w:tblW w:w="9012" w:type="dxa"/>
        <w:tblInd w:w="-106" w:type="dxa"/>
        <w:tblLook w:val="00A0"/>
      </w:tblPr>
      <w:tblGrid>
        <w:gridCol w:w="445"/>
        <w:gridCol w:w="1931"/>
        <w:gridCol w:w="399"/>
        <w:gridCol w:w="6237"/>
      </w:tblGrid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Гомбоев С.Г.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мэр муниципального образования «Нукутский район»,                                            председатель комиссии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Акбашев Т.Р.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первый заместитель мэра муниципального образования «Нукутский район», заместитель председателя комиссии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Хантургаева М.Н.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главный специалист управления экономического развития и труда  Администрации муниципального образования «Нукутский  район», секретарь комиссии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F74673" w:rsidRPr="00A40A42" w:rsidRDefault="00F74673" w:rsidP="00D67378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Суборова Т.П.</w:t>
            </w:r>
          </w:p>
        </w:tc>
        <w:tc>
          <w:tcPr>
            <w:tcW w:w="399" w:type="dxa"/>
          </w:tcPr>
          <w:p w:rsidR="00F74673" w:rsidRPr="00A40A42" w:rsidRDefault="00F74673" w:rsidP="00D6737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D67378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начальник управления экономического развития и труда                                               Администрации муниципального образования «Нукутский район», заместитель председателя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Ужеева С.П.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вр.и.о. начальника отдела сельского хозяйства</w:t>
            </w:r>
            <w:r>
              <w:rPr>
                <w:sz w:val="22"/>
                <w:szCs w:val="22"/>
              </w:rPr>
              <w:t xml:space="preserve"> Администрации МО «Нукутский район»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6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Логинова И.Ю.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  <w:r w:rsidRPr="00A40A42">
              <w:rPr>
                <w:sz w:val="22"/>
                <w:szCs w:val="22"/>
              </w:rPr>
              <w:t xml:space="preserve"> Думы МО «Н</w:t>
            </w:r>
            <w:r>
              <w:rPr>
                <w:sz w:val="22"/>
                <w:szCs w:val="22"/>
              </w:rPr>
              <w:t>укутский район», осуществляющий</w:t>
            </w:r>
            <w:r w:rsidRPr="00A40A42">
              <w:rPr>
                <w:sz w:val="22"/>
                <w:szCs w:val="22"/>
              </w:rPr>
              <w:t xml:space="preserve"> свои полномочия на постоянной основе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7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Баертуев А.Т.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КУМИ МО «Нукутский район»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8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Соколова В.Г.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A40A42">
              <w:rPr>
                <w:sz w:val="22"/>
                <w:szCs w:val="22"/>
              </w:rPr>
              <w:t xml:space="preserve"> по потребительскому рынку и защите прав потребителей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Хойлов О.Ю.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A40A42">
              <w:rPr>
                <w:sz w:val="22"/>
                <w:szCs w:val="22"/>
              </w:rPr>
              <w:t xml:space="preserve"> Фонда поддержки малого и среднего предпринимательства 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r w:rsidRPr="00A40A42">
              <w:rPr>
                <w:sz w:val="22"/>
                <w:szCs w:val="22"/>
              </w:rPr>
              <w:t>«Нукутский район»</w:t>
            </w:r>
          </w:p>
        </w:tc>
      </w:tr>
      <w:tr w:rsidR="00F74673">
        <w:tc>
          <w:tcPr>
            <w:tcW w:w="445" w:type="dxa"/>
          </w:tcPr>
          <w:p w:rsidR="00F74673" w:rsidRPr="00A40A42" w:rsidRDefault="00F74673" w:rsidP="00A40A42">
            <w:pPr>
              <w:jc w:val="center"/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10</w:t>
            </w:r>
          </w:p>
        </w:tc>
        <w:tc>
          <w:tcPr>
            <w:tcW w:w="1931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>Героев Г.В.</w:t>
            </w:r>
          </w:p>
        </w:tc>
        <w:tc>
          <w:tcPr>
            <w:tcW w:w="399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74673" w:rsidRPr="00A40A42" w:rsidRDefault="00F74673" w:rsidP="0051260B">
            <w:pPr>
              <w:rPr>
                <w:sz w:val="22"/>
                <w:szCs w:val="22"/>
              </w:rPr>
            </w:pPr>
            <w:r w:rsidRPr="00A40A42">
              <w:rPr>
                <w:sz w:val="22"/>
                <w:szCs w:val="22"/>
              </w:rPr>
              <w:t xml:space="preserve">председатель Общественного Совета </w:t>
            </w:r>
            <w:r w:rsidRPr="00A40A42">
              <w:rPr>
                <w:color w:val="000000"/>
                <w:sz w:val="22"/>
                <w:szCs w:val="22"/>
              </w:rPr>
              <w:t>по развитию малого и среднего предпринимательства при мэре муниципального образования «Нукутский район»</w:t>
            </w:r>
          </w:p>
        </w:tc>
      </w:tr>
    </w:tbl>
    <w:p w:rsidR="00F74673" w:rsidRPr="003C47AD" w:rsidRDefault="00F74673" w:rsidP="00682054">
      <w:pPr>
        <w:jc w:val="center"/>
      </w:pPr>
    </w:p>
    <w:p w:rsidR="00F74673" w:rsidRPr="003C47AD" w:rsidRDefault="00F74673" w:rsidP="00682054">
      <w:pPr>
        <w:rPr>
          <w:sz w:val="22"/>
          <w:szCs w:val="22"/>
        </w:rPr>
      </w:pPr>
    </w:p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Default="00F74673"/>
    <w:p w:rsidR="00F74673" w:rsidRPr="00AA0AE3" w:rsidRDefault="00F74673" w:rsidP="00FF43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СОГЛАСОВАНИЯ:</w:t>
      </w:r>
    </w:p>
    <w:p w:rsidR="00F74673" w:rsidRDefault="00F74673" w:rsidP="00FF43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673" w:rsidRPr="00AA0AE3" w:rsidRDefault="00F74673" w:rsidP="00FF435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AA0AE3">
        <w:rPr>
          <w:i/>
          <w:iCs/>
          <w:sz w:val="28"/>
          <w:szCs w:val="28"/>
        </w:rPr>
        <w:t xml:space="preserve"> </w:t>
      </w:r>
      <w:r w:rsidRPr="00AA0AE3">
        <w:rPr>
          <w:i/>
          <w:iCs/>
        </w:rPr>
        <w:t>Подготовил:</w:t>
      </w:r>
    </w:p>
    <w:p w:rsidR="00F74673" w:rsidRDefault="00F74673" w:rsidP="00FF435D"/>
    <w:p w:rsidR="00F74673" w:rsidRDefault="00F74673" w:rsidP="00FF435D">
      <w:r>
        <w:t>Главный специалист  управления экономического</w:t>
      </w:r>
    </w:p>
    <w:p w:rsidR="00F74673" w:rsidRDefault="00F74673" w:rsidP="00FF435D">
      <w:r>
        <w:t>развития и труда                                                                                               М.Н. Хантургаева</w:t>
      </w:r>
    </w:p>
    <w:p w:rsidR="00F74673" w:rsidRDefault="00F74673" w:rsidP="00FF435D"/>
    <w:p w:rsidR="00F74673" w:rsidRPr="00AA0AE3" w:rsidRDefault="00F74673" w:rsidP="00FF435D">
      <w:pPr>
        <w:rPr>
          <w:i/>
          <w:iCs/>
        </w:rPr>
      </w:pPr>
      <w:r w:rsidRPr="00AA0AE3">
        <w:rPr>
          <w:i/>
          <w:iCs/>
        </w:rPr>
        <w:t>Согласовано:</w:t>
      </w:r>
    </w:p>
    <w:p w:rsidR="00F74673" w:rsidRDefault="00F74673" w:rsidP="00FF435D"/>
    <w:p w:rsidR="00F74673" w:rsidRDefault="00F74673" w:rsidP="00FF435D">
      <w:r>
        <w:t>Первый заместитель мэра МО «Нукутский район»                                    Т.Р. Акбашев</w:t>
      </w:r>
    </w:p>
    <w:p w:rsidR="00F74673" w:rsidRDefault="00F74673" w:rsidP="00FF435D"/>
    <w:p w:rsidR="00F74673" w:rsidRDefault="00F74673" w:rsidP="00FF435D">
      <w:r>
        <w:t>Начальник управления экономического</w:t>
      </w:r>
    </w:p>
    <w:p w:rsidR="00F74673" w:rsidRDefault="00F74673" w:rsidP="00FF435D">
      <w:r>
        <w:t xml:space="preserve">развития и труда                                                                                              Т.П.Суборова </w:t>
      </w:r>
    </w:p>
    <w:p w:rsidR="00F74673" w:rsidRDefault="00F74673" w:rsidP="00FF435D">
      <w:r>
        <w:t xml:space="preserve">  </w:t>
      </w:r>
    </w:p>
    <w:p w:rsidR="00F74673" w:rsidRDefault="00F74673" w:rsidP="00FF435D">
      <w:r>
        <w:t>Начальник юридического отдела                                                                  А.Т. Баертуев</w:t>
      </w:r>
    </w:p>
    <w:p w:rsidR="00F74673" w:rsidRPr="00AA0AE3" w:rsidRDefault="00F74673" w:rsidP="00FF435D">
      <w:pPr>
        <w:rPr>
          <w:i/>
          <w:iCs/>
        </w:rPr>
      </w:pPr>
    </w:p>
    <w:p w:rsidR="00F74673" w:rsidRPr="00AA0AE3" w:rsidRDefault="00F74673" w:rsidP="00FF435D">
      <w:pPr>
        <w:rPr>
          <w:i/>
          <w:iCs/>
        </w:rPr>
      </w:pPr>
      <w:r w:rsidRPr="00AA0AE3">
        <w:rPr>
          <w:i/>
          <w:iCs/>
        </w:rPr>
        <w:t>Список рассылки:</w:t>
      </w:r>
    </w:p>
    <w:p w:rsidR="00F74673" w:rsidRDefault="00F74673" w:rsidP="00FF435D"/>
    <w:p w:rsidR="00F74673" w:rsidRDefault="00F74673" w:rsidP="00FF435D">
      <w:pPr>
        <w:jc w:val="both"/>
      </w:pPr>
      <w:r>
        <w:t>1 экз. – Акбашеву Т.Р. – первому заместителю мэра МО «Нукутский район»</w:t>
      </w:r>
    </w:p>
    <w:p w:rsidR="00F74673" w:rsidRDefault="00F74673" w:rsidP="00FF435D">
      <w:pPr>
        <w:jc w:val="both"/>
      </w:pPr>
      <w:r w:rsidRPr="0099614A">
        <w:t>1экз</w:t>
      </w:r>
      <w:r>
        <w:t xml:space="preserve">. </w:t>
      </w:r>
      <w:r w:rsidRPr="0099614A">
        <w:t>-</w:t>
      </w:r>
      <w:r>
        <w:t xml:space="preserve"> </w:t>
      </w:r>
      <w:r w:rsidRPr="0099614A">
        <w:t xml:space="preserve">Суборовой Т.П.- начальнику </w:t>
      </w:r>
      <w:r>
        <w:t>управления экономического развития и труда;</w:t>
      </w:r>
      <w:r w:rsidRPr="0099614A">
        <w:t xml:space="preserve"> </w:t>
      </w:r>
    </w:p>
    <w:p w:rsidR="00F74673" w:rsidRPr="0099614A" w:rsidRDefault="00F74673" w:rsidP="00FF435D">
      <w:pPr>
        <w:jc w:val="both"/>
      </w:pPr>
      <w:r w:rsidRPr="0099614A">
        <w:t>1экз</w:t>
      </w:r>
      <w:r>
        <w:t>. – Ужеевой С.П. –</w:t>
      </w:r>
      <w:r w:rsidRPr="0099614A">
        <w:t xml:space="preserve"> </w:t>
      </w:r>
      <w:r>
        <w:t xml:space="preserve">вр.и.о. </w:t>
      </w:r>
      <w:r w:rsidRPr="0099614A">
        <w:t>начальник</w:t>
      </w:r>
      <w:r>
        <w:t>а</w:t>
      </w:r>
      <w:r w:rsidRPr="0099614A">
        <w:t xml:space="preserve"> отдела сельского хозяйства</w:t>
      </w:r>
      <w:r>
        <w:t>;</w:t>
      </w:r>
    </w:p>
    <w:p w:rsidR="00F74673" w:rsidRPr="0099614A" w:rsidRDefault="00F74673" w:rsidP="00FF435D">
      <w:pPr>
        <w:jc w:val="both"/>
      </w:pPr>
      <w:r w:rsidRPr="0099614A">
        <w:t>1экз</w:t>
      </w:r>
      <w:r>
        <w:t xml:space="preserve">. </w:t>
      </w:r>
      <w:r w:rsidRPr="0099614A">
        <w:t>-</w:t>
      </w:r>
      <w:r>
        <w:t xml:space="preserve"> </w:t>
      </w:r>
      <w:r w:rsidRPr="0099614A">
        <w:t>Логиновой И.Ю. -</w:t>
      </w:r>
      <w:r>
        <w:t xml:space="preserve"> </w:t>
      </w:r>
      <w:r w:rsidRPr="0099614A">
        <w:t>депутату Думы МО «Нукутский район»,</w:t>
      </w:r>
      <w:r>
        <w:t xml:space="preserve"> </w:t>
      </w:r>
      <w:r w:rsidRPr="0099614A">
        <w:t>осуществляюще</w:t>
      </w:r>
      <w:r>
        <w:t>му</w:t>
      </w:r>
      <w:r w:rsidRPr="0099614A">
        <w:t xml:space="preserve"> свои</w:t>
      </w:r>
      <w:r>
        <w:t xml:space="preserve"> п</w:t>
      </w:r>
      <w:r w:rsidRPr="0099614A">
        <w:t>олномочия на постоянной основе</w:t>
      </w:r>
      <w:r>
        <w:t>;</w:t>
      </w:r>
    </w:p>
    <w:p w:rsidR="00F74673" w:rsidRPr="0099614A" w:rsidRDefault="00F74673" w:rsidP="00FF435D">
      <w:pPr>
        <w:jc w:val="both"/>
        <w:rPr>
          <w:sz w:val="22"/>
          <w:szCs w:val="22"/>
        </w:rPr>
      </w:pPr>
      <w:r w:rsidRPr="0099614A">
        <w:rPr>
          <w:sz w:val="22"/>
          <w:szCs w:val="22"/>
        </w:rPr>
        <w:t>1 экз.</w:t>
      </w:r>
      <w:r>
        <w:rPr>
          <w:sz w:val="22"/>
          <w:szCs w:val="22"/>
        </w:rPr>
        <w:t xml:space="preserve"> –</w:t>
      </w:r>
      <w:r w:rsidRPr="0099614A">
        <w:rPr>
          <w:sz w:val="22"/>
          <w:szCs w:val="22"/>
        </w:rPr>
        <w:t xml:space="preserve"> </w:t>
      </w:r>
      <w:r>
        <w:rPr>
          <w:sz w:val="22"/>
          <w:szCs w:val="22"/>
        </w:rPr>
        <w:t>Баертуеву А.Т.</w:t>
      </w:r>
      <w:r w:rsidRPr="0099614A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начальнику юридического отдела;</w:t>
      </w:r>
    </w:p>
    <w:p w:rsidR="00F74673" w:rsidRDefault="00F74673" w:rsidP="00FF435D">
      <w:pPr>
        <w:jc w:val="both"/>
        <w:rPr>
          <w:sz w:val="22"/>
          <w:szCs w:val="22"/>
        </w:rPr>
      </w:pPr>
      <w:r w:rsidRPr="0099614A">
        <w:rPr>
          <w:sz w:val="22"/>
          <w:szCs w:val="22"/>
        </w:rPr>
        <w:t>1 экз.- Соколовой В.Г. – ведущему специалисту по потребительскому рынку и защите прав</w:t>
      </w:r>
      <w:r>
        <w:rPr>
          <w:sz w:val="22"/>
          <w:szCs w:val="22"/>
        </w:rPr>
        <w:t xml:space="preserve"> п</w:t>
      </w:r>
      <w:r w:rsidRPr="0099614A">
        <w:rPr>
          <w:sz w:val="22"/>
          <w:szCs w:val="22"/>
        </w:rPr>
        <w:t>отребителей</w:t>
      </w:r>
      <w:r>
        <w:rPr>
          <w:sz w:val="22"/>
          <w:szCs w:val="22"/>
        </w:rPr>
        <w:t>;</w:t>
      </w:r>
    </w:p>
    <w:p w:rsidR="00F74673" w:rsidRDefault="00F74673" w:rsidP="00FF43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экз. – Хойлову О.Ю. – </w:t>
      </w:r>
      <w:r w:rsidRPr="0099614A">
        <w:rPr>
          <w:sz w:val="22"/>
          <w:szCs w:val="22"/>
        </w:rPr>
        <w:t>директору Фо</w:t>
      </w:r>
      <w:r>
        <w:rPr>
          <w:sz w:val="22"/>
          <w:szCs w:val="22"/>
        </w:rPr>
        <w:t xml:space="preserve">нда поддержки малого и среднего </w:t>
      </w:r>
      <w:r w:rsidRPr="0099614A">
        <w:rPr>
          <w:sz w:val="22"/>
          <w:szCs w:val="22"/>
        </w:rPr>
        <w:t>предпринимательства  МО «Нукутский район»</w:t>
      </w:r>
      <w:r>
        <w:rPr>
          <w:sz w:val="22"/>
          <w:szCs w:val="22"/>
        </w:rPr>
        <w:t>;</w:t>
      </w:r>
    </w:p>
    <w:p w:rsidR="00F74673" w:rsidRDefault="00F74673" w:rsidP="00FF435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 экз. – Героеву Г.В. – председатель </w:t>
      </w:r>
      <w:r w:rsidRPr="00682054">
        <w:rPr>
          <w:sz w:val="22"/>
          <w:szCs w:val="22"/>
        </w:rPr>
        <w:t xml:space="preserve">Общественного Совета </w:t>
      </w:r>
      <w:r w:rsidRPr="00682054">
        <w:rPr>
          <w:color w:val="000000"/>
          <w:sz w:val="22"/>
          <w:szCs w:val="22"/>
        </w:rPr>
        <w:t>по развитию малого и среднего предпринимательства</w:t>
      </w:r>
      <w:r>
        <w:rPr>
          <w:color w:val="000000"/>
          <w:sz w:val="22"/>
          <w:szCs w:val="22"/>
        </w:rPr>
        <w:t xml:space="preserve"> </w:t>
      </w:r>
      <w:r w:rsidRPr="00682054">
        <w:rPr>
          <w:color w:val="000000"/>
          <w:sz w:val="22"/>
          <w:szCs w:val="22"/>
        </w:rPr>
        <w:t>при</w:t>
      </w:r>
      <w:r>
        <w:rPr>
          <w:color w:val="000000"/>
          <w:sz w:val="22"/>
          <w:szCs w:val="22"/>
        </w:rPr>
        <w:t xml:space="preserve"> </w:t>
      </w:r>
      <w:r w:rsidRPr="00682054">
        <w:rPr>
          <w:color w:val="000000"/>
          <w:sz w:val="22"/>
          <w:szCs w:val="22"/>
        </w:rPr>
        <w:t>мэре муниципального образования «Нукутский район»</w:t>
      </w:r>
      <w:r>
        <w:rPr>
          <w:color w:val="000000"/>
          <w:sz w:val="22"/>
          <w:szCs w:val="22"/>
        </w:rPr>
        <w:t>;</w:t>
      </w:r>
    </w:p>
    <w:p w:rsidR="00F74673" w:rsidRDefault="00F74673" w:rsidP="00FF435D">
      <w:pPr>
        <w:jc w:val="both"/>
      </w:pPr>
      <w:r>
        <w:rPr>
          <w:color w:val="000000"/>
          <w:sz w:val="22"/>
          <w:szCs w:val="22"/>
        </w:rPr>
        <w:t>1 экз. – Хантургаевой М.Н. – главному специалисту</w:t>
      </w:r>
      <w:r w:rsidRPr="00682054">
        <w:t xml:space="preserve"> </w:t>
      </w:r>
      <w:r>
        <w:t>управления экономического развития и труда.</w:t>
      </w:r>
    </w:p>
    <w:p w:rsidR="00F74673" w:rsidRPr="00682054" w:rsidRDefault="00F74673" w:rsidP="00FF435D">
      <w:pPr>
        <w:jc w:val="both"/>
        <w:rPr>
          <w:sz w:val="22"/>
          <w:szCs w:val="22"/>
        </w:rPr>
      </w:pPr>
    </w:p>
    <w:p w:rsidR="00F74673" w:rsidRPr="0087344A" w:rsidRDefault="00F74673" w:rsidP="00FF435D">
      <w:r w:rsidRPr="0087344A">
        <w:t>Итого</w:t>
      </w:r>
      <w:r>
        <w:t>:</w:t>
      </w:r>
      <w:r w:rsidRPr="0087344A">
        <w:t xml:space="preserve"> </w:t>
      </w:r>
      <w:r>
        <w:t xml:space="preserve">9 </w:t>
      </w:r>
      <w:r w:rsidRPr="0087344A">
        <w:t xml:space="preserve">экз. </w:t>
      </w:r>
    </w:p>
    <w:p w:rsidR="00F74673" w:rsidRPr="0087344A" w:rsidRDefault="00F74673" w:rsidP="00FF435D"/>
    <w:p w:rsidR="00F74673" w:rsidRDefault="00F74673" w:rsidP="00FF435D"/>
    <w:p w:rsidR="00F74673" w:rsidRDefault="00F74673" w:rsidP="00FF435D"/>
    <w:p w:rsidR="00F74673" w:rsidRDefault="00F74673" w:rsidP="00FF435D"/>
    <w:p w:rsidR="00F74673" w:rsidRDefault="00F74673"/>
    <w:sectPr w:rsidR="00F74673" w:rsidSect="002E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53FBC"/>
    <w:multiLevelType w:val="hybridMultilevel"/>
    <w:tmpl w:val="D50019DA"/>
    <w:lvl w:ilvl="0" w:tplc="0C84A39A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61BAA"/>
    <w:rsid w:val="000F3E1E"/>
    <w:rsid w:val="001035DC"/>
    <w:rsid w:val="001662DB"/>
    <w:rsid w:val="00170DE4"/>
    <w:rsid w:val="002E6B8F"/>
    <w:rsid w:val="003C47AD"/>
    <w:rsid w:val="004511D3"/>
    <w:rsid w:val="004F72C3"/>
    <w:rsid w:val="0051260B"/>
    <w:rsid w:val="005D3231"/>
    <w:rsid w:val="00682054"/>
    <w:rsid w:val="006E4DEB"/>
    <w:rsid w:val="008565F6"/>
    <w:rsid w:val="0087344A"/>
    <w:rsid w:val="009534B2"/>
    <w:rsid w:val="0096005A"/>
    <w:rsid w:val="0099614A"/>
    <w:rsid w:val="009E1F02"/>
    <w:rsid w:val="00A0774B"/>
    <w:rsid w:val="00A40A42"/>
    <w:rsid w:val="00A531AC"/>
    <w:rsid w:val="00AA0AE3"/>
    <w:rsid w:val="00B47733"/>
    <w:rsid w:val="00B618E5"/>
    <w:rsid w:val="00BC2845"/>
    <w:rsid w:val="00CF5D5F"/>
    <w:rsid w:val="00D67378"/>
    <w:rsid w:val="00DC3C4A"/>
    <w:rsid w:val="00E23C81"/>
    <w:rsid w:val="00E62DE4"/>
    <w:rsid w:val="00E82C73"/>
    <w:rsid w:val="00EC2064"/>
    <w:rsid w:val="00EF0828"/>
    <w:rsid w:val="00F42B0B"/>
    <w:rsid w:val="00F552A8"/>
    <w:rsid w:val="00F74673"/>
    <w:rsid w:val="00FE155B"/>
    <w:rsid w:val="00FF0EB4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Strong">
    <w:name w:val="Strong"/>
    <w:basedOn w:val="DefaultParagraphFont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">
    <w:name w:val="Адресат"/>
    <w:basedOn w:val="Normal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682054"/>
    <w:pPr>
      <w:ind w:left="708"/>
    </w:pPr>
  </w:style>
  <w:style w:type="table" w:styleId="TableGrid">
    <w:name w:val="Table Grid"/>
    <w:basedOn w:val="TableNormal"/>
    <w:uiPriority w:val="99"/>
    <w:rsid w:val="005126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</Pages>
  <Words>729</Words>
  <Characters>4156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14</cp:revision>
  <cp:lastPrinted>2014-11-20T03:01:00Z</cp:lastPrinted>
  <dcterms:created xsi:type="dcterms:W3CDTF">2014-10-08T00:27:00Z</dcterms:created>
  <dcterms:modified xsi:type="dcterms:W3CDTF">2014-11-26T06:57:00Z</dcterms:modified>
</cp:coreProperties>
</file>